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Default="002642CE" w:rsidP="00D84751">
      <w:pPr>
        <w:pStyle w:val="Heading1"/>
      </w:pPr>
      <w:bookmarkStart w:id="0" w:name="_GoBack"/>
      <w:bookmarkEnd w:id="0"/>
    </w:p>
    <w:p w:rsidR="002642CE" w:rsidRDefault="002642CE" w:rsidP="00D84751">
      <w:pPr>
        <w:pStyle w:val="Heading1"/>
      </w:pP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287850">
        <w:tc>
          <w:tcPr>
            <w:tcW w:w="3529" w:type="dxa"/>
            <w:shd w:val="clear" w:color="auto" w:fill="44474A"/>
          </w:tcPr>
          <w:p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rsidR="002642CE" w:rsidRDefault="002642CE" w:rsidP="00287850">
            <w:pPr>
              <w:pStyle w:val="Numbered"/>
              <w:numPr>
                <w:ilvl w:val="0"/>
                <w:numId w:val="0"/>
              </w:numPr>
              <w:spacing w:before="120"/>
              <w:ind w:left="360"/>
              <w:jc w:val="both"/>
            </w:pPr>
          </w:p>
        </w:tc>
      </w:tr>
    </w:tbl>
    <w:p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rsidR="001F3F6E" w:rsidRPr="001F3F6E" w:rsidRDefault="001F3F6E" w:rsidP="001F3F6E"/>
    <w:p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Pr="00287850" w:rsidRDefault="002642CE" w:rsidP="00287850">
      <w:pPr>
        <w:tabs>
          <w:tab w:val="left" w:pos="270"/>
        </w:tabs>
        <w:ind w:left="360"/>
        <w:jc w:val="both"/>
        <w:rPr>
          <w:color w:val="44474A"/>
        </w:rPr>
      </w:pPr>
      <w:r w:rsidRPr="00287850">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Tr="00D46FAD">
        <w:tc>
          <w:tcPr>
            <w:tcW w:w="4262" w:type="dxa"/>
            <w:tcBorders>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spacing w:before="120" w:after="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lastRenderedPageBreak/>
              <w:t>Job title</w:t>
            </w:r>
            <w:r w:rsidR="00287850">
              <w:rPr>
                <w:rFonts w:ascii="Franklin Gothic Medium" w:hAnsi="Franklin Gothic Medium"/>
                <w:color w:val="FFFFFF" w:themeColor="background1"/>
                <w:szCs w:val="21"/>
              </w:rPr>
              <w:t>:</w:t>
            </w:r>
          </w:p>
          <w:p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7"/>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Pr="00287850" w:rsidRDefault="00885E5F" w:rsidP="00E161CC">
      <w:pPr>
        <w:ind w:left="360"/>
        <w:rPr>
          <w:color w:val="44474A"/>
        </w:rPr>
        <w:sectPr w:rsidR="00885E5F" w:rsidRPr="00287850" w:rsidSect="002642CE">
          <w:footerReference w:type="default" r:id="rId8"/>
          <w:pgSz w:w="11906" w:h="16838"/>
          <w:pgMar w:top="720" w:right="720" w:bottom="720" w:left="720" w:header="708" w:footer="708" w:gutter="0"/>
          <w:cols w:space="708"/>
          <w:docGrid w:linePitch="360"/>
        </w:sectPr>
      </w:pPr>
      <w:r w:rsidRPr="00287850">
        <w:rPr>
          <w:color w:val="44474A"/>
        </w:rPr>
        <w:t>Please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Tr="00D46FAD">
        <w:tc>
          <w:tcPr>
            <w:tcW w:w="3150" w:type="dxa"/>
            <w:tcBorders>
              <w:top w:val="nil"/>
              <w:left w:val="nil"/>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rsidTr="00D46FAD">
        <w:trPr>
          <w:trHeight w:val="5210"/>
        </w:trPr>
        <w:tc>
          <w:tcPr>
            <w:tcW w:w="3150"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806"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Tr="00D46FAD">
        <w:tc>
          <w:tcPr>
            <w:tcW w:w="2880" w:type="dxa"/>
            <w:vMerge w:val="restart"/>
            <w:tcBorders>
              <w:top w:val="nil"/>
              <w:left w:val="nil"/>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rsidTr="00D46FAD">
        <w:tc>
          <w:tcPr>
            <w:tcW w:w="2880"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D46FAD">
        <w:trPr>
          <w:trHeight w:val="5372"/>
        </w:trPr>
        <w:tc>
          <w:tcPr>
            <w:tcW w:w="2880" w:type="dxa"/>
            <w:tcBorders>
              <w:top w:val="nil"/>
              <w:left w:val="nil"/>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258"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D46FAD">
        <w:trPr>
          <w:trHeight w:val="14075"/>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287850" w:rsidRDefault="003D4A04" w:rsidP="00D46FAD">
      <w:pPr>
        <w:pStyle w:val="ListParagraph"/>
        <w:ind w:left="360"/>
        <w:jc w:val="both"/>
        <w:rPr>
          <w:color w:val="44474A"/>
        </w:rPr>
      </w:pPr>
      <w:r w:rsidRPr="00287850">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287850" w:rsidRDefault="003D4A04" w:rsidP="00D46FAD">
      <w:pPr>
        <w:pStyle w:val="ListParagraph"/>
        <w:ind w:left="360"/>
        <w:jc w:val="both"/>
        <w:rPr>
          <w:color w:val="44474A"/>
        </w:rPr>
      </w:pPr>
    </w:p>
    <w:p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rsidR="003D4A04" w:rsidRPr="00287850" w:rsidRDefault="003D4A04" w:rsidP="00D46FAD">
      <w:pPr>
        <w:pStyle w:val="ListParagraph"/>
        <w:ind w:left="360"/>
        <w:rPr>
          <w:color w:val="44474A"/>
        </w:rPr>
      </w:pPr>
    </w:p>
    <w:p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D46FAD">
        <w:tc>
          <w:tcPr>
            <w:tcW w:w="2601" w:type="dxa"/>
            <w:tcBorders>
              <w:top w:val="nil"/>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nil"/>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bl>
    <w:p w:rsidR="003D4A04" w:rsidRDefault="003D4A04" w:rsidP="003D4A04">
      <w:pPr>
        <w:rPr>
          <w:b/>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FF29A" id="Rectangle 4" o:spid="_x0000_s1026" style="position:absolute;margin-left:131.8pt;margin-top:-.8pt;width: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885E5F" w:rsidRDefault="00885E5F" w:rsidP="002642CE"/>
    <w:p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D46FAD">
        <w:tc>
          <w:tcPr>
            <w:tcW w:w="2601" w:type="dxa"/>
            <w:tcBorders>
              <w:top w:val="nil"/>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lastRenderedPageBreak/>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nil"/>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bl>
    <w:p w:rsidR="003D4A04" w:rsidRPr="007B0448" w:rsidRDefault="003D4A04" w:rsidP="007B0448">
      <w:pPr>
        <w:ind w:left="360"/>
        <w:rPr>
          <w:rFonts w:ascii="Franklin Gothic Medium" w:hAnsi="Franklin Gothic Medium"/>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C22DD" id="Rectangle 6" o:spid="_x0000_s1026" style="position:absolute;margin-left:131.8pt;margin-top:-.8pt;width:17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850" w:rsidRDefault="003D4A04" w:rsidP="003D4A04">
      <w:pPr>
        <w:rPr>
          <w:b/>
          <w:color w:val="44474A"/>
        </w:rPr>
      </w:pPr>
      <w:r w:rsidRPr="00287850">
        <w:rPr>
          <w:b/>
          <w:color w:val="44474A"/>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412353"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287850">
        <w:tc>
          <w:tcPr>
            <w:tcW w:w="5016" w:type="dxa"/>
            <w:tcBorders>
              <w:top w:val="nil"/>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rsidTr="00287850">
        <w:tc>
          <w:tcPr>
            <w:tcW w:w="5016" w:type="dxa"/>
            <w:tcBorders>
              <w:top w:val="single" w:sz="4" w:space="0" w:color="FFFFFF" w:themeColor="background1"/>
              <w:bottom w:val="nil"/>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rsidR="00916A50" w:rsidRPr="00287850" w:rsidRDefault="00916A50" w:rsidP="00916A50">
            <w:pPr>
              <w:pStyle w:val="Section-Level1"/>
              <w:spacing w:before="80" w:after="80"/>
              <w:rPr>
                <w:rFonts w:eastAsiaTheme="minorHAnsi" w:cstheme="minorBidi"/>
                <w:bCs w:val="0"/>
                <w:color w:val="44474A"/>
                <w:sz w:val="21"/>
                <w:szCs w:val="21"/>
              </w:rPr>
            </w:pPr>
          </w:p>
          <w:p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w:t>
      </w:r>
      <w:r w:rsidRPr="00287850">
        <w:rPr>
          <w:rFonts w:ascii="Franklin Gothic Book" w:eastAsiaTheme="minorHAnsi" w:hAnsi="Franklin Gothic Book" w:cstheme="minorBidi"/>
          <w:color w:val="44474A"/>
          <w:sz w:val="21"/>
          <w:szCs w:val="22"/>
          <w:lang w:eastAsia="en-US"/>
        </w:rPr>
        <w:lastRenderedPageBreak/>
        <w:t>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9"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BE59BF">
      <w:pPr>
        <w:pStyle w:val="Section-Level1"/>
        <w:numPr>
          <w:ilvl w:val="0"/>
          <w:numId w:val="20"/>
        </w:numPr>
        <w:ind w:left="360"/>
        <w:jc w:val="both"/>
      </w:pPr>
      <w:r>
        <w:t>Notes</w:t>
      </w:r>
    </w:p>
    <w:p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lastRenderedPageBreak/>
        <w:t>Declaration</w:t>
      </w:r>
    </w:p>
    <w:p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rsidR="00916A50" w:rsidRPr="00BE59BF" w:rsidRDefault="00916A50" w:rsidP="00D46FAD">
      <w:pPr>
        <w:ind w:left="360"/>
        <w:rPr>
          <w:color w:val="44474A"/>
        </w:rPr>
      </w:pP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0800" behindDoc="0" locked="0" layoutInCell="1" allowOverlap="1" wp14:anchorId="67E7EF78" wp14:editId="47DAB9E4">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3E9F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62C41F8D" wp14:editId="18FB3D04">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C17034"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06004CF9" wp14:editId="54958F26">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FE1A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rsidR="00916A50" w:rsidRPr="00287850" w:rsidRDefault="00916A50" w:rsidP="00916A50">
      <w:pPr>
        <w:rPr>
          <w:b/>
          <w:color w:val="44474A"/>
        </w:rPr>
      </w:pPr>
      <w:r w:rsidRPr="00287850">
        <w:rPr>
          <w:b/>
          <w:color w:val="44474A"/>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287850">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 ethnic group</w:t>
            </w:r>
          </w:p>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rsidTr="00BE59BF">
        <w:trPr>
          <w:trHeight w:val="248"/>
        </w:trPr>
        <w:tc>
          <w:tcPr>
            <w:tcW w:w="1980" w:type="dxa"/>
            <w:tcBorders>
              <w:top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BE59BF">
        <w:trPr>
          <w:trHeight w:val="263"/>
        </w:trPr>
        <w:tc>
          <w:tcPr>
            <w:tcW w:w="1980" w:type="dxa"/>
            <w:tcBorders>
              <w:top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48"/>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rsidTr="00287850">
        <w:trPr>
          <w:trHeight w:val="263"/>
        </w:trPr>
        <w:tc>
          <w:tcPr>
            <w:tcW w:w="3528" w:type="dxa"/>
            <w:tcBorders>
              <w:top w:val="nil"/>
              <w:bottom w:val="single" w:sz="4" w:space="0" w:color="C8C9C7"/>
              <w:right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287850">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rsidTr="0069021A">
        <w:trPr>
          <w:trHeight w:val="263"/>
        </w:trPr>
        <w:tc>
          <w:tcPr>
            <w:tcW w:w="4068" w:type="dxa"/>
            <w:tcBorders>
              <w:top w:val="nil"/>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rsidR="00287850" w:rsidRPr="00287850" w:rsidRDefault="00287850" w:rsidP="0069021A">
            <w:pPr>
              <w:spacing w:before="20" w:after="20"/>
              <w:rPr>
                <w:color w:val="44474A"/>
              </w:rPr>
            </w:pPr>
          </w:p>
        </w:tc>
      </w:tr>
      <w:tr w:rsidR="00BE59BF" w:rsidRPr="00287850" w:rsidTr="00501F18">
        <w:trPr>
          <w:trHeight w:val="263"/>
        </w:trPr>
        <w:tc>
          <w:tcPr>
            <w:tcW w:w="5418" w:type="dxa"/>
            <w:gridSpan w:val="2"/>
            <w:tcBorders>
              <w:top w:val="single" w:sz="4" w:space="0" w:color="C8C9C7"/>
              <w:left w:val="nil"/>
              <w:bottom w:val="single" w:sz="4" w:space="0" w:color="C8C9C7"/>
              <w:right w:val="single" w:sz="4" w:space="0" w:color="C8C9C7"/>
            </w:tcBorders>
          </w:tcPr>
          <w:p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bl>
    <w:p w:rsidR="00916A50" w:rsidRPr="00287850" w:rsidRDefault="00916A50" w:rsidP="00916A50">
      <w:pPr>
        <w:rPr>
          <w:color w:val="44474A"/>
        </w:rPr>
      </w:pPr>
    </w:p>
    <w:p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46B5F"/>
    <w:rsid w:val="00055293"/>
    <w:rsid w:val="00065323"/>
    <w:rsid w:val="000951A3"/>
    <w:rsid w:val="000D68B1"/>
    <w:rsid w:val="0010512C"/>
    <w:rsid w:val="001070D3"/>
    <w:rsid w:val="00183F9A"/>
    <w:rsid w:val="001C359F"/>
    <w:rsid w:val="001F3F6E"/>
    <w:rsid w:val="002642CE"/>
    <w:rsid w:val="00287850"/>
    <w:rsid w:val="002B084D"/>
    <w:rsid w:val="002B42B3"/>
    <w:rsid w:val="002F7D3C"/>
    <w:rsid w:val="00301E2E"/>
    <w:rsid w:val="00326D06"/>
    <w:rsid w:val="00394E4E"/>
    <w:rsid w:val="003D4A04"/>
    <w:rsid w:val="00425E04"/>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2118B"/>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59BF"/>
    <w:rsid w:val="00BE6F79"/>
    <w:rsid w:val="00BF14C6"/>
    <w:rsid w:val="00C0629F"/>
    <w:rsid w:val="00CC53AE"/>
    <w:rsid w:val="00CF38BA"/>
    <w:rsid w:val="00CF5EBD"/>
    <w:rsid w:val="00D3681C"/>
    <w:rsid w:val="00D46FAD"/>
    <w:rsid w:val="00D542A4"/>
    <w:rsid w:val="00D84751"/>
    <w:rsid w:val="00D9140C"/>
    <w:rsid w:val="00DA3975"/>
    <w:rsid w:val="00DA55DB"/>
    <w:rsid w:val="00DE1899"/>
    <w:rsid w:val="00DE75DE"/>
    <w:rsid w:val="00E161CC"/>
    <w:rsid w:val="00E5650F"/>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EF50013-3615-4C19-B576-A8D749C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search?q=filtering&amp;tab=detailed-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8552EE4B</Template>
  <TotalTime>1</TotalTime>
  <Pages>10</Pages>
  <Words>1625</Words>
  <Characters>9266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Gaskin Sally</cp:lastModifiedBy>
  <cp:revision>2</cp:revision>
  <cp:lastPrinted>2018-09-28T13:20:00Z</cp:lastPrinted>
  <dcterms:created xsi:type="dcterms:W3CDTF">2018-09-28T13:21:00Z</dcterms:created>
  <dcterms:modified xsi:type="dcterms:W3CDTF">2018-09-28T13:21:00Z</dcterms:modified>
</cp:coreProperties>
</file>